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20" w:rsidRDefault="007F5620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7F5620" w:rsidRDefault="007F5620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7F5620" w:rsidRDefault="007F5620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7F5620" w:rsidRDefault="007F5620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7F5620" w:rsidRDefault="007F5620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7F5620" w:rsidRDefault="007F5620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7F5620" w:rsidRDefault="007F5620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7F5620" w:rsidRPr="00E44126" w:rsidRDefault="007F5620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 рейтинг кадастровых инженеров</w:t>
      </w:r>
    </w:p>
    <w:p w:rsidR="007F5620" w:rsidRPr="00E44126" w:rsidRDefault="007F5620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620" w:rsidRPr="00E44126" w:rsidRDefault="007F5620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июнь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7F5620" w:rsidRPr="00E44126" w:rsidRDefault="007F5620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7F5620" w:rsidRDefault="007F5620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3" w:type="dxa"/>
        <w:tblInd w:w="95" w:type="dxa"/>
        <w:tblLayout w:type="fixed"/>
        <w:tblLook w:val="0000"/>
      </w:tblPr>
      <w:tblGrid>
        <w:gridCol w:w="560"/>
        <w:gridCol w:w="3053"/>
        <w:gridCol w:w="1120"/>
        <w:gridCol w:w="1580"/>
        <w:gridCol w:w="1440"/>
        <w:gridCol w:w="1620"/>
      </w:tblGrid>
      <w:tr w:rsidR="007F5620" w:rsidRPr="002F2308" w:rsidTr="002E1528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Блинов Дмитрий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57-16-213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Губернаторова Лидия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63-10-40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Демченко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36-16-715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Дуда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Ермолаева Ирина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77-11-439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Колягин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47-15-0759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Кондауров Антон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36-12-419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Кострикин Александр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32-11-24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Левая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77-14-30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Махт Сабина Рафиковна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02-14-1223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Медведев Владимир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32-16-248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Мельникова Ольга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77-14-294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Павлова Анастасия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40-15-378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Панафидин Илья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69-11-295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Реброва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40-16-391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Родин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57-11-45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Россихина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Семенов Олег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67-12-0308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Степанищева Галина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62-11-107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Тиханкина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40-11-198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Урывская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36-16-720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Чуев Алексей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7F5620" w:rsidRPr="00810893" w:rsidRDefault="007F5620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F5620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20" w:rsidRDefault="007F5620">
      <w:r>
        <w:separator/>
      </w:r>
    </w:p>
  </w:endnote>
  <w:endnote w:type="continuationSeparator" w:id="0">
    <w:p w:rsidR="007F5620" w:rsidRDefault="007F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20" w:rsidRDefault="007F5620">
      <w:r>
        <w:separator/>
      </w:r>
    </w:p>
  </w:footnote>
  <w:footnote w:type="continuationSeparator" w:id="0">
    <w:p w:rsidR="007F5620" w:rsidRDefault="007F5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20" w:rsidRDefault="007F5620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5620" w:rsidRDefault="007F56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20" w:rsidRDefault="007F5620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F5620" w:rsidRDefault="007F56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24E9"/>
    <w:rsid w:val="00305059"/>
    <w:rsid w:val="0030560E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2215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7899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2013</Words>
  <Characters>11476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2019-07-03T11:44:00Z</dcterms:created>
  <dcterms:modified xsi:type="dcterms:W3CDTF">2019-07-03T11:45:00Z</dcterms:modified>
</cp:coreProperties>
</file>